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АДМИНИСТРАЦИЯ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 xml:space="preserve">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РОССОШАНСКОГО МУНИЦИПАЛЬНОГО РАЙОНА</w:t>
      </w:r>
    </w:p>
    <w:p w:rsid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ВОРОНЕЖСКОЙ ОБЛАСТИ</w:t>
      </w:r>
      <w:r w:rsidR="00F468F1">
        <w:rPr>
          <w:rFonts w:cs="Arial"/>
        </w:rPr>
        <w:t xml:space="preserve"> </w:t>
      </w:r>
    </w:p>
    <w:p w:rsidR="00F468F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F468F1">
        <w:rPr>
          <w:rFonts w:cs="Arial"/>
          <w:bCs/>
        </w:rPr>
        <w:t>ПОСТАНОВЛЕНИЕ</w:t>
      </w:r>
      <w:r w:rsidR="00F468F1">
        <w:rPr>
          <w:rFonts w:cs="Arial"/>
          <w:bCs/>
          <w:spacing w:val="28"/>
        </w:rPr>
        <w:t xml:space="preserve"> </w:t>
      </w:r>
    </w:p>
    <w:p w:rsidR="00090765" w:rsidRPr="00F468F1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F468F1">
        <w:rPr>
          <w:rFonts w:cs="Arial"/>
        </w:rPr>
        <w:t>от</w:t>
      </w:r>
      <w:r w:rsidR="004E4B4B">
        <w:rPr>
          <w:rFonts w:cs="Arial"/>
        </w:rPr>
        <w:t xml:space="preserve"> </w:t>
      </w:r>
      <w:r w:rsidR="0054414B">
        <w:rPr>
          <w:rFonts w:cs="Arial"/>
        </w:rPr>
        <w:t>17</w:t>
      </w:r>
      <w:r w:rsidR="00EE2D8B">
        <w:rPr>
          <w:rFonts w:cs="Arial"/>
        </w:rPr>
        <w:t>.12.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2020 г.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№ </w:t>
      </w:r>
      <w:r w:rsidR="00EE2D8B">
        <w:rPr>
          <w:rFonts w:cs="Arial"/>
        </w:rPr>
        <w:t>95</w:t>
      </w:r>
    </w:p>
    <w:p w:rsidR="00090765" w:rsidRDefault="00F468F1" w:rsidP="00F468F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9A7DA4">
        <w:rPr>
          <w:rFonts w:cs="Arial"/>
        </w:rPr>
        <w:t xml:space="preserve">с. </w:t>
      </w:r>
      <w:r w:rsidR="00DE12D0">
        <w:rPr>
          <w:rFonts w:cs="Arial"/>
        </w:rPr>
        <w:t>Евстратовка</w:t>
      </w:r>
    </w:p>
    <w:p w:rsidR="00EE2D8B" w:rsidRPr="00F468F1" w:rsidRDefault="00EE2D8B" w:rsidP="00F468F1">
      <w:pPr>
        <w:ind w:firstLine="709"/>
        <w:rPr>
          <w:rFonts w:cs="Arial"/>
        </w:rPr>
      </w:pPr>
    </w:p>
    <w:p w:rsidR="00EE2D8B" w:rsidRDefault="002A7482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2A7482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DE12D0">
        <w:rPr>
          <w:rFonts w:cs="Arial"/>
          <w:b/>
          <w:sz w:val="32"/>
          <w:szCs w:val="32"/>
        </w:rPr>
        <w:t>Евстратовского</w:t>
      </w:r>
      <w:r w:rsidRPr="002A7482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EE2D8B">
        <w:rPr>
          <w:rFonts w:cs="Arial"/>
          <w:b/>
          <w:sz w:val="32"/>
          <w:szCs w:val="32"/>
        </w:rPr>
        <w:t xml:space="preserve">Воронежской области </w:t>
      </w:r>
    </w:p>
    <w:p w:rsidR="00F468F1" w:rsidRPr="00F468F1" w:rsidRDefault="00E2611E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«Развитие культуры</w:t>
      </w:r>
      <w:r w:rsidR="00F468F1" w:rsidRPr="00F468F1">
        <w:rPr>
          <w:rFonts w:cs="Arial"/>
          <w:b/>
          <w:bCs/>
          <w:sz w:val="32"/>
          <w:szCs w:val="32"/>
        </w:rPr>
        <w:t>»</w:t>
      </w:r>
    </w:p>
    <w:p w:rsidR="00090765" w:rsidRPr="00F468F1" w:rsidRDefault="00090765" w:rsidP="00F468F1">
      <w:pPr>
        <w:ind w:firstLine="709"/>
        <w:rPr>
          <w:rFonts w:cs="Arial"/>
        </w:rPr>
      </w:pPr>
    </w:p>
    <w:p w:rsidR="00090765" w:rsidRPr="00F468F1" w:rsidRDefault="00090765" w:rsidP="00F468F1">
      <w:pPr>
        <w:ind w:firstLine="709"/>
        <w:rPr>
          <w:rFonts w:cs="Arial"/>
        </w:rPr>
      </w:pPr>
      <w:proofErr w:type="gramStart"/>
      <w:r w:rsidRPr="00F468F1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E12D0">
        <w:rPr>
          <w:rFonts w:cs="Arial"/>
        </w:rPr>
        <w:t>Евстратовского</w:t>
      </w:r>
      <w:r w:rsidR="00241EAF">
        <w:rPr>
          <w:rFonts w:cs="Arial"/>
        </w:rPr>
        <w:t xml:space="preserve"> сельского поселения от </w:t>
      </w:r>
      <w:r w:rsidR="001D4750">
        <w:rPr>
          <w:rFonts w:cs="Arial"/>
        </w:rPr>
        <w:t>01.12</w:t>
      </w:r>
      <w:r w:rsidRPr="00F468F1">
        <w:rPr>
          <w:rFonts w:cs="Arial"/>
        </w:rPr>
        <w:t>.20</w:t>
      </w:r>
      <w:r w:rsidR="003E7988" w:rsidRPr="00F468F1">
        <w:rPr>
          <w:rFonts w:cs="Arial"/>
        </w:rPr>
        <w:t>20</w:t>
      </w:r>
      <w:r w:rsidRPr="00F468F1">
        <w:rPr>
          <w:rFonts w:cs="Arial"/>
        </w:rPr>
        <w:t xml:space="preserve"> года № </w:t>
      </w:r>
      <w:r w:rsidR="00DE12D0">
        <w:rPr>
          <w:rFonts w:cs="Arial"/>
        </w:rPr>
        <w:t>78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«</w:t>
      </w:r>
      <w:r w:rsidRPr="00F468F1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DE12D0">
        <w:rPr>
          <w:rFonts w:cs="Arial"/>
          <w:kern w:val="28"/>
        </w:rPr>
        <w:t>Евстратовского</w:t>
      </w:r>
      <w:r w:rsidRPr="00F468F1">
        <w:rPr>
          <w:rFonts w:cs="Arial"/>
          <w:kern w:val="28"/>
        </w:rPr>
        <w:t xml:space="preserve"> сельского поселения», </w:t>
      </w:r>
      <w:r w:rsidRPr="00F468F1">
        <w:rPr>
          <w:rFonts w:cs="Arial"/>
          <w:bCs/>
        </w:rPr>
        <w:t xml:space="preserve">распоряжением администрации </w:t>
      </w:r>
      <w:r w:rsidR="00DE12D0">
        <w:rPr>
          <w:rFonts w:cs="Arial"/>
          <w:bCs/>
        </w:rPr>
        <w:t>Евстратовского</w:t>
      </w:r>
      <w:r w:rsidRPr="00F468F1">
        <w:rPr>
          <w:rFonts w:cs="Arial"/>
          <w:bCs/>
        </w:rPr>
        <w:t xml:space="preserve"> сельского поселения от </w:t>
      </w:r>
      <w:r w:rsidR="00DE12D0">
        <w:rPr>
          <w:rFonts w:cs="Arial"/>
          <w:bCs/>
        </w:rPr>
        <w:t>01.12</w:t>
      </w:r>
      <w:r w:rsidRPr="00F468F1">
        <w:rPr>
          <w:rFonts w:cs="Arial"/>
          <w:bCs/>
        </w:rPr>
        <w:t>.20</w:t>
      </w:r>
      <w:r w:rsidR="003E7988" w:rsidRPr="00F468F1">
        <w:rPr>
          <w:rFonts w:cs="Arial"/>
          <w:bCs/>
        </w:rPr>
        <w:t>20</w:t>
      </w:r>
      <w:r w:rsidR="00DE12D0">
        <w:rPr>
          <w:rFonts w:cs="Arial"/>
          <w:bCs/>
        </w:rPr>
        <w:t xml:space="preserve"> №66</w:t>
      </w:r>
      <w:r w:rsidRPr="00F468F1">
        <w:rPr>
          <w:rFonts w:cs="Arial"/>
          <w:bCs/>
        </w:rPr>
        <w:t xml:space="preserve"> «Об утверждении перечня муниципальных программ</w:t>
      </w:r>
      <w:r w:rsidRPr="00F468F1">
        <w:rPr>
          <w:rFonts w:cs="Arial"/>
        </w:rPr>
        <w:t xml:space="preserve">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</w:t>
      </w:r>
      <w:r w:rsidRPr="00F468F1">
        <w:rPr>
          <w:rFonts w:cs="Arial"/>
          <w:bCs/>
        </w:rPr>
        <w:t>»</w:t>
      </w:r>
      <w:r w:rsidR="002C29F2" w:rsidRPr="00F468F1">
        <w:rPr>
          <w:rFonts w:cs="Arial"/>
          <w:bCs/>
        </w:rPr>
        <w:t>,</w:t>
      </w:r>
      <w:r w:rsidRPr="00F468F1">
        <w:rPr>
          <w:rFonts w:cs="Arial"/>
          <w:bCs/>
        </w:rPr>
        <w:t xml:space="preserve"> </w:t>
      </w:r>
      <w:r w:rsidR="00B649E2" w:rsidRPr="00F468F1">
        <w:rPr>
          <w:rFonts w:cs="Arial"/>
          <w:lang w:eastAsia="en-US"/>
        </w:rPr>
        <w:t xml:space="preserve">и в целях повышения эффективности расходов бюджета </w:t>
      </w:r>
      <w:r w:rsidR="00DE12D0">
        <w:rPr>
          <w:rFonts w:cs="Arial"/>
          <w:lang w:eastAsia="en-US"/>
        </w:rPr>
        <w:t>Евстратовского</w:t>
      </w:r>
      <w:r w:rsidR="00B649E2" w:rsidRPr="00F468F1">
        <w:rPr>
          <w:rFonts w:cs="Arial"/>
          <w:lang w:eastAsia="en-US"/>
        </w:rPr>
        <w:t xml:space="preserve"> сельского поселения, администрация </w:t>
      </w:r>
      <w:r w:rsidR="00DE12D0">
        <w:rPr>
          <w:rFonts w:cs="Arial"/>
          <w:lang w:eastAsia="en-US"/>
        </w:rPr>
        <w:t>Евстратовского</w:t>
      </w:r>
      <w:r w:rsidR="00B649E2" w:rsidRPr="00F468F1">
        <w:rPr>
          <w:rFonts w:cs="Arial"/>
          <w:lang w:eastAsia="en-US"/>
        </w:rPr>
        <w:t xml:space="preserve"> сельского поселения</w:t>
      </w:r>
      <w:r w:rsidRPr="00F468F1">
        <w:rPr>
          <w:rFonts w:cs="Arial"/>
          <w:bCs/>
        </w:rPr>
        <w:t xml:space="preserve"> </w:t>
      </w:r>
      <w:proofErr w:type="gramEnd"/>
    </w:p>
    <w:p w:rsidR="00F468F1" w:rsidRDefault="00F468F1" w:rsidP="00F468F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F468F1" w:rsidRDefault="00090765" w:rsidP="00F468F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468F1">
        <w:rPr>
          <w:rFonts w:cs="Arial"/>
        </w:rPr>
        <w:t>П</w:t>
      </w:r>
      <w:proofErr w:type="gramEnd"/>
      <w:r w:rsidRPr="00F468F1">
        <w:rPr>
          <w:rFonts w:cs="Arial"/>
        </w:rPr>
        <w:t xml:space="preserve"> О С Т А Н О В Л Я Е Т:</w:t>
      </w:r>
      <w:r w:rsidR="00F468F1">
        <w:rPr>
          <w:rFonts w:cs="Arial"/>
        </w:rPr>
        <w:t xml:space="preserve"> 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>
        <w:rPr>
          <w:rFonts w:cs="Arial"/>
          <w:noProof/>
        </w:rPr>
        <w:t xml:space="preserve"> </w:t>
      </w:r>
      <w:r w:rsidR="00090765" w:rsidRPr="00F468F1">
        <w:rPr>
          <w:rFonts w:cs="Arial"/>
          <w:noProof/>
        </w:rPr>
        <w:t xml:space="preserve">1.Утвердить муниципальную программу </w:t>
      </w:r>
      <w:r w:rsidR="00DE12D0">
        <w:rPr>
          <w:rFonts w:cs="Arial"/>
          <w:noProof/>
        </w:rPr>
        <w:t>Евстратовского</w:t>
      </w:r>
      <w:r w:rsidR="00090765" w:rsidRPr="00F468F1">
        <w:rPr>
          <w:rFonts w:cs="Arial"/>
          <w:noProof/>
        </w:rPr>
        <w:t xml:space="preserve"> сельского поселения</w:t>
      </w:r>
      <w:r w:rsidR="002813F4">
        <w:rPr>
          <w:rFonts w:cs="Arial"/>
          <w:noProof/>
        </w:rPr>
        <w:t xml:space="preserve"> Россошанского муниципального района</w:t>
      </w:r>
      <w:r>
        <w:rPr>
          <w:rFonts w:cs="Arial"/>
          <w:noProof/>
        </w:rPr>
        <w:t xml:space="preserve"> </w:t>
      </w:r>
      <w:r w:rsidR="00EE2D8B" w:rsidRPr="00F468F1">
        <w:rPr>
          <w:rFonts w:cs="Arial"/>
        </w:rPr>
        <w:t>Воронежской области</w:t>
      </w:r>
      <w:r w:rsidR="00EE2D8B" w:rsidRPr="00F468F1">
        <w:rPr>
          <w:rFonts w:cs="Arial"/>
          <w:noProof/>
        </w:rPr>
        <w:t xml:space="preserve"> </w:t>
      </w:r>
      <w:r w:rsidR="00EE2D8B">
        <w:rPr>
          <w:rFonts w:cs="Arial"/>
          <w:noProof/>
        </w:rPr>
        <w:t>«</w:t>
      </w:r>
      <w:r w:rsidR="00090765" w:rsidRPr="00F468F1">
        <w:rPr>
          <w:rFonts w:cs="Arial"/>
          <w:noProof/>
        </w:rPr>
        <w:t>Развитие</w:t>
      </w:r>
      <w:r>
        <w:rPr>
          <w:rFonts w:cs="Arial"/>
          <w:noProof/>
        </w:rPr>
        <w:t xml:space="preserve"> </w:t>
      </w:r>
      <w:r w:rsidR="0045202C">
        <w:rPr>
          <w:rFonts w:cs="Arial"/>
          <w:noProof/>
        </w:rPr>
        <w:t>культуры</w:t>
      </w:r>
      <w:r w:rsidR="002813F4">
        <w:rPr>
          <w:rFonts w:cs="Arial"/>
          <w:noProof/>
        </w:rPr>
        <w:t>» (далее – Программа)</w:t>
      </w:r>
      <w:r w:rsidR="00BE1ADC" w:rsidRPr="00F468F1">
        <w:rPr>
          <w:rFonts w:cs="Arial"/>
          <w:noProof/>
        </w:rPr>
        <w:t>,</w:t>
      </w:r>
      <w:r w:rsidR="002813F4">
        <w:rPr>
          <w:rFonts w:cs="Arial"/>
          <w:noProof/>
        </w:rPr>
        <w:t xml:space="preserve"> </w:t>
      </w:r>
      <w:r w:rsidR="00090765" w:rsidRPr="00F468F1">
        <w:rPr>
          <w:rFonts w:cs="Arial"/>
          <w:noProof/>
        </w:rPr>
        <w:t>согласно приложению.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2.Признать утратившим силу постановление администрации </w:t>
      </w:r>
      <w:r w:rsidR="00DE12D0">
        <w:rPr>
          <w:rFonts w:cs="Arial"/>
        </w:rPr>
        <w:t>Евстратовского</w:t>
      </w:r>
      <w:r w:rsidR="00090765" w:rsidRPr="00F468F1">
        <w:rPr>
          <w:rFonts w:cs="Arial"/>
        </w:rPr>
        <w:t xml:space="preserve"> сельс</w:t>
      </w:r>
      <w:r w:rsidR="00D3194C">
        <w:rPr>
          <w:rFonts w:cs="Arial"/>
        </w:rPr>
        <w:t>кого поселения от 01.04</w:t>
      </w:r>
      <w:r w:rsidR="00090765" w:rsidRPr="00F468F1">
        <w:rPr>
          <w:rFonts w:cs="Arial"/>
        </w:rPr>
        <w:t>.2014г. №</w:t>
      </w:r>
      <w:r w:rsidR="00D3194C">
        <w:rPr>
          <w:rFonts w:cs="Arial"/>
        </w:rPr>
        <w:t>33</w:t>
      </w:r>
      <w:r w:rsidR="00090765" w:rsidRPr="00F468F1">
        <w:rPr>
          <w:rFonts w:cs="Arial"/>
        </w:rPr>
        <w:t xml:space="preserve">  «Об утверждении муниципальной программы </w:t>
      </w:r>
      <w:r w:rsidR="00DE12D0">
        <w:rPr>
          <w:rFonts w:cs="Arial"/>
        </w:rPr>
        <w:t>Евстратовского</w:t>
      </w:r>
      <w:r w:rsidR="00090765" w:rsidRPr="00F468F1">
        <w:rPr>
          <w:rFonts w:cs="Arial"/>
        </w:rPr>
        <w:t xml:space="preserve"> сельского поселения </w:t>
      </w:r>
      <w:r w:rsidR="00D66FA7">
        <w:rPr>
          <w:rFonts w:cs="Arial"/>
        </w:rPr>
        <w:t xml:space="preserve"> </w:t>
      </w:r>
      <w:r w:rsidR="00090765" w:rsidRPr="00F468F1">
        <w:rPr>
          <w:rFonts w:cs="Arial"/>
        </w:rPr>
        <w:t>«Развитие</w:t>
      </w:r>
      <w:r>
        <w:rPr>
          <w:rFonts w:cs="Arial"/>
        </w:rPr>
        <w:t xml:space="preserve"> </w:t>
      </w:r>
      <w:r w:rsidR="00DA4853">
        <w:rPr>
          <w:rFonts w:cs="Arial"/>
        </w:rPr>
        <w:t>культуры</w:t>
      </w:r>
      <w:r w:rsidR="00090765" w:rsidRPr="00F468F1">
        <w:rPr>
          <w:rFonts w:cs="Arial"/>
        </w:rPr>
        <w:t>» с 01 января 2021 года.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3.Финансирование программы осуществляется в рамках бюджетных средств, предусмотренных в бюджете </w:t>
      </w:r>
      <w:r w:rsidR="00DE12D0">
        <w:rPr>
          <w:rFonts w:cs="Arial"/>
        </w:rPr>
        <w:t>Евстратовского</w:t>
      </w:r>
      <w:r w:rsidR="00090765" w:rsidRPr="00F468F1">
        <w:rPr>
          <w:rFonts w:cs="Arial"/>
        </w:rPr>
        <w:t xml:space="preserve"> сельского поселения на очередной финансовый год</w:t>
      </w:r>
      <w:r w:rsidR="001029D5" w:rsidRPr="00F468F1">
        <w:rPr>
          <w:rFonts w:cs="Arial"/>
        </w:rPr>
        <w:t xml:space="preserve"> и плановый период</w:t>
      </w:r>
      <w:r w:rsidR="00090765" w:rsidRPr="00F468F1">
        <w:rPr>
          <w:rFonts w:cs="Arial"/>
        </w:rPr>
        <w:t xml:space="preserve">. 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>4.Настоящее постановление подлежит</w:t>
      </w:r>
      <w:r>
        <w:rPr>
          <w:rFonts w:cs="Arial"/>
        </w:rPr>
        <w:t xml:space="preserve"> </w:t>
      </w:r>
      <w:r w:rsidR="00090765" w:rsidRPr="00F468F1">
        <w:rPr>
          <w:rFonts w:cs="Arial"/>
        </w:rPr>
        <w:t>опубликованию</w:t>
      </w: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в «Вестнике муниципальных правовых актов </w:t>
      </w:r>
      <w:r w:rsidR="00DE12D0">
        <w:rPr>
          <w:rFonts w:cs="Arial"/>
        </w:rPr>
        <w:t>Евстратовского</w:t>
      </w:r>
      <w:r w:rsidR="00090765" w:rsidRPr="00F468F1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5.Контроль исполнения настоящего постановления возложить на главу </w:t>
      </w:r>
      <w:r w:rsidR="00DE12D0">
        <w:rPr>
          <w:rFonts w:cs="Arial"/>
        </w:rPr>
        <w:t>Евстратовского</w:t>
      </w:r>
      <w:r w:rsidR="00090765" w:rsidRPr="00F468F1">
        <w:rPr>
          <w:rFonts w:cs="Arial"/>
        </w:rPr>
        <w:t xml:space="preserve"> сельского поселения </w:t>
      </w:r>
      <w:r w:rsidR="004E4B4B">
        <w:rPr>
          <w:rFonts w:cs="Arial"/>
        </w:rPr>
        <w:t>Лобову Г.Д</w:t>
      </w:r>
      <w:r w:rsidR="00090765" w:rsidRPr="00F468F1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19706" w:type="dxa"/>
        <w:tblLook w:val="04A0"/>
      </w:tblPr>
      <w:tblGrid>
        <w:gridCol w:w="3284"/>
        <w:gridCol w:w="3284"/>
        <w:gridCol w:w="3284"/>
        <w:gridCol w:w="3284"/>
        <w:gridCol w:w="3285"/>
        <w:gridCol w:w="3285"/>
      </w:tblGrid>
      <w:tr w:rsidR="004E4B4B" w:rsidRPr="00F468F1" w:rsidTr="004E4B4B">
        <w:tc>
          <w:tcPr>
            <w:tcW w:w="3284" w:type="dxa"/>
          </w:tcPr>
          <w:p w:rsidR="004E4B4B" w:rsidRDefault="004E4B4B" w:rsidP="004E4B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Евстрат</w:t>
            </w:r>
            <w:r w:rsidRPr="00F468F1">
              <w:rPr>
                <w:rFonts w:cs="Arial"/>
              </w:rPr>
              <w:t xml:space="preserve">овского </w:t>
            </w:r>
          </w:p>
          <w:p w:rsidR="004E4B4B" w:rsidRPr="00F468F1" w:rsidRDefault="004E4B4B" w:rsidP="004E4B4B">
            <w:pPr>
              <w:ind w:firstLine="0"/>
              <w:rPr>
                <w:rFonts w:cs="Arial"/>
              </w:rPr>
            </w:pPr>
            <w:r w:rsidRPr="00F468F1">
              <w:rPr>
                <w:rFonts w:cs="Arial"/>
              </w:rPr>
              <w:t>сельского поселения</w:t>
            </w:r>
          </w:p>
        </w:tc>
        <w:tc>
          <w:tcPr>
            <w:tcW w:w="3284" w:type="dxa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4" w:type="dxa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</w:tc>
        <w:tc>
          <w:tcPr>
            <w:tcW w:w="3284" w:type="dxa"/>
            <w:shd w:val="clear" w:color="auto" w:fill="auto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 Россошанско</w:t>
      </w:r>
      <w:r w:rsidR="0054414B">
        <w:rPr>
          <w:rFonts w:cs="Arial"/>
        </w:rPr>
        <w:t>го муниципального района от 17</w:t>
      </w:r>
      <w:r w:rsidR="0095716B">
        <w:rPr>
          <w:rFonts w:cs="Arial"/>
        </w:rPr>
        <w:t>.12.</w:t>
      </w:r>
      <w:r w:rsidRPr="00F468F1">
        <w:rPr>
          <w:rFonts w:cs="Arial"/>
        </w:rPr>
        <w:t>2020года №</w:t>
      </w:r>
      <w:r w:rsidR="0095716B">
        <w:rPr>
          <w:rFonts w:cs="Arial"/>
        </w:rPr>
        <w:t>95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>
        <w:rPr>
          <w:sz w:val="24"/>
          <w:szCs w:val="24"/>
        </w:rPr>
        <w:t xml:space="preserve"> </w:t>
      </w:r>
      <w:r w:rsidR="0095716B" w:rsidRPr="0095716B">
        <w:rPr>
          <w:sz w:val="24"/>
          <w:szCs w:val="24"/>
        </w:rPr>
        <w:t>Воронежской области</w:t>
      </w:r>
      <w:r w:rsidR="0095716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DE12D0">
              <w:rPr>
                <w:b w:val="0"/>
                <w:sz w:val="24"/>
                <w:szCs w:val="24"/>
              </w:rPr>
              <w:t>Евстратовского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DE12D0">
              <w:rPr>
                <w:b w:val="0"/>
                <w:sz w:val="24"/>
                <w:szCs w:val="24"/>
              </w:rPr>
              <w:t>Евстратовского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r w:rsidR="00DE12D0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 xml:space="preserve"> </w:t>
                  </w:r>
                  <w:r w:rsidR="00DE12D0">
                    <w:t>Евстратовского</w:t>
                  </w:r>
                  <w:r w:rsidR="002813F4" w:rsidRPr="00F468F1">
                    <w:t xml:space="preserve"> сельского поселения Россошанского муниципального района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95716B" w:rsidRPr="0095716B">
                    <w:rPr>
                      <w:rFonts w:cs="Arial"/>
                    </w:rPr>
                    <w:t>Воронежской области</w:t>
                  </w:r>
                  <w:r w:rsidR="0095716B" w:rsidRPr="00F468F1"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D22ED1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6 845,5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D22ED1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6 845,5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2182,6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2182,6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2 864,1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2 864,1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95716B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r w:rsidR="00DE12D0">
        <w:rPr>
          <w:rFonts w:cs="Arial"/>
        </w:rPr>
        <w:t>Евстратовского</w:t>
      </w:r>
      <w:r w:rsidRPr="00B06084">
        <w:rPr>
          <w:rFonts w:cs="Arial"/>
        </w:rPr>
        <w:t xml:space="preserve"> сельского поселения Россошанского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</w:t>
      </w:r>
      <w:r w:rsidR="0095716B" w:rsidRPr="0095716B">
        <w:rPr>
          <w:rFonts w:cs="Arial"/>
        </w:rPr>
        <w:t xml:space="preserve"> Воронежской области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</w:t>
            </w:r>
            <w:proofErr w:type="spellStart"/>
            <w:r w:rsidR="003C6E33">
              <w:rPr>
                <w:rFonts w:cs="Arial"/>
                <w:color w:val="000000"/>
              </w:rPr>
              <w:t>Евстратовский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</w:t>
            </w:r>
            <w:proofErr w:type="spellStart"/>
            <w:r w:rsidRPr="00B06084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 «</w:t>
            </w:r>
            <w:proofErr w:type="spellStart"/>
            <w:r w:rsidR="003C6E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B06084">
              <w:rPr>
                <w:rFonts w:cs="Arial"/>
              </w:rPr>
              <w:lastRenderedPageBreak/>
              <w:t xml:space="preserve">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lastRenderedPageBreak/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53FF4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91,2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A55F1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53FF4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 Россошанского муниципального района</w:t>
      </w:r>
      <w:r w:rsidR="00430A9B" w:rsidRPr="00430A9B">
        <w:rPr>
          <w:sz w:val="24"/>
          <w:szCs w:val="24"/>
        </w:rPr>
        <w:t xml:space="preserve"> </w:t>
      </w:r>
      <w:r w:rsidR="00430A9B" w:rsidRPr="0095716B">
        <w:rPr>
          <w:sz w:val="24"/>
          <w:szCs w:val="24"/>
        </w:rPr>
        <w:t>Воронежской области</w:t>
      </w:r>
      <w:r w:rsid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«Развитие</w:t>
      </w:r>
      <w:r w:rsidR="00F468F1" w:rsidRP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культуры»</w:t>
      </w:r>
      <w:r w:rsidR="00F468F1"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 Россошанского муниципального района</w:t>
      </w:r>
      <w:r w:rsidR="00430A9B" w:rsidRPr="00430A9B">
        <w:rPr>
          <w:rFonts w:cs="Arial"/>
        </w:rPr>
        <w:t xml:space="preserve"> </w:t>
      </w:r>
      <w:r w:rsidR="00430A9B" w:rsidRPr="0095716B">
        <w:rPr>
          <w:rFonts w:cs="Arial"/>
        </w:rPr>
        <w:t>Воронежской области</w:t>
      </w:r>
      <w:r w:rsidRPr="00F468F1">
        <w:rPr>
          <w:rFonts w:cs="Arial"/>
        </w:rPr>
        <w:t xml:space="preserve">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F468F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r w:rsidR="00DE12D0">
        <w:rPr>
          <w:rFonts w:ascii="Arial" w:hAnsi="Arial" w:cs="Arial"/>
          <w:sz w:val="24"/>
          <w:szCs w:val="24"/>
        </w:rPr>
        <w:t>Евстратовского</w:t>
      </w:r>
      <w:r w:rsidRPr="00DE3F34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lastRenderedPageBreak/>
        <w:t xml:space="preserve">Сведения о показателях (индикаторах) муниципальной программы </w:t>
      </w:r>
      <w:r w:rsidR="00DE12D0">
        <w:rPr>
          <w:rFonts w:ascii="Arial" w:hAnsi="Arial" w:cs="Arial"/>
          <w:sz w:val="24"/>
          <w:szCs w:val="24"/>
        </w:rPr>
        <w:t>Евстратовского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="00430A9B" w:rsidRPr="0095716B">
        <w:rPr>
          <w:rFonts w:cs="Arial"/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муниципальной программы </w:t>
      </w:r>
      <w:r w:rsidR="008116AA">
        <w:rPr>
          <w:sz w:val="24"/>
          <w:szCs w:val="24"/>
        </w:rPr>
        <w:t xml:space="preserve">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DE12D0">
              <w:rPr>
                <w:rFonts w:cs="Arial"/>
              </w:rPr>
              <w:t>Евстратовского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r w:rsidR="002813F4">
              <w:rPr>
                <w:rFonts w:cs="Arial"/>
              </w:rPr>
              <w:t xml:space="preserve">Россошанского муниципального района </w:t>
            </w:r>
            <w:r w:rsidR="00430A9B" w:rsidRPr="0095716B">
              <w:rPr>
                <w:rFonts w:cs="Arial"/>
              </w:rPr>
              <w:t xml:space="preserve"> Воронежской области</w:t>
            </w:r>
            <w:r w:rsidR="00430A9B" w:rsidRPr="00F468F1">
              <w:t xml:space="preserve"> </w:t>
            </w:r>
            <w:r w:rsidRPr="00F468F1">
              <w:rPr>
                <w:rFonts w:cs="Arial"/>
              </w:rPr>
              <w:t>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468F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E12D0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430A9B" w:rsidRPr="0095716B">
              <w:rPr>
                <w:rFonts w:cs="Arial"/>
              </w:rPr>
              <w:t xml:space="preserve"> </w:t>
            </w:r>
            <w:r w:rsidR="00430A9B" w:rsidRPr="00430A9B">
              <w:rPr>
                <w:rFonts w:cs="Arial"/>
                <w:sz w:val="20"/>
                <w:szCs w:val="20"/>
              </w:rPr>
              <w:t>Воронежской области</w:t>
            </w:r>
            <w:r w:rsidR="00430A9B" w:rsidRPr="00F468F1">
              <w:t xml:space="preserve">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  <w:r w:rsidR="003B70DD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b/>
              </w:rPr>
              <w:t xml:space="preserve"> 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C6E33">
              <w:rPr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  <w:r w:rsidRPr="00F468F1">
        <w:rPr>
          <w:rFonts w:cs="Arial"/>
          <w:sz w:val="20"/>
          <w:szCs w:val="20"/>
        </w:rPr>
        <w:t xml:space="preserve"> </w:t>
      </w: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</w:t>
      </w:r>
      <w:r w:rsidR="002813F4">
        <w:rPr>
          <w:sz w:val="24"/>
          <w:szCs w:val="24"/>
        </w:rPr>
        <w:t xml:space="preserve">Россошанского муниципального района </w:t>
      </w:r>
    </w:p>
    <w:p w:rsidR="001A75ED" w:rsidRPr="00F468F1" w:rsidRDefault="00CE218E" w:rsidP="00F468F1">
      <w:pPr>
        <w:pStyle w:val="ConsPlusNormal"/>
        <w:ind w:firstLine="709"/>
        <w:jc w:val="center"/>
        <w:rPr>
          <w:sz w:val="24"/>
          <w:szCs w:val="24"/>
        </w:rPr>
      </w:pPr>
      <w:r w:rsidRPr="00CE218E">
        <w:rPr>
          <w:sz w:val="24"/>
          <w:szCs w:val="24"/>
        </w:rPr>
        <w:t>Воронежской области</w:t>
      </w:r>
      <w:r w:rsidRPr="00F468F1">
        <w:rPr>
          <w:sz w:val="24"/>
          <w:szCs w:val="24"/>
        </w:rPr>
        <w:t xml:space="preserve"> </w:t>
      </w:r>
      <w:r w:rsidR="001A75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1A75ED" w:rsidRPr="00F468F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N </w:t>
            </w:r>
            <w:proofErr w:type="spellStart"/>
            <w:proofErr w:type="gramStart"/>
            <w:r w:rsidRPr="00F468F1">
              <w:t>п</w:t>
            </w:r>
            <w:proofErr w:type="spellEnd"/>
            <w:proofErr w:type="gramEnd"/>
            <w:r w:rsidRPr="00F468F1">
              <w:t>/</w:t>
            </w:r>
            <w:proofErr w:type="spellStart"/>
            <w:r w:rsidRPr="00F468F1">
              <w:t>п</w:t>
            </w:r>
            <w:proofErr w:type="spellEnd"/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r w:rsidR="00DE12D0">
              <w:rPr>
                <w:color w:val="000000"/>
              </w:rPr>
              <w:t>Евстратовского</w:t>
            </w:r>
            <w:r w:rsidR="001A75ED" w:rsidRPr="00F468F1">
              <w:rPr>
                <w:color w:val="000000"/>
              </w:rPr>
              <w:t xml:space="preserve"> сельского поселения </w:t>
            </w:r>
            <w:r w:rsidR="002813F4">
              <w:rPr>
                <w:color w:val="000000"/>
              </w:rPr>
              <w:t xml:space="preserve">Россошанского муниципального района </w:t>
            </w:r>
            <w:r w:rsidR="00CE218E" w:rsidRPr="00430A9B">
              <w:t>Воронежской области</w:t>
            </w:r>
            <w:r w:rsidR="00CE218E" w:rsidRPr="00F468F1">
              <w:rPr>
                <w:sz w:val="24"/>
                <w:szCs w:val="24"/>
              </w:rPr>
              <w:t xml:space="preserve">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C6E33">
              <w:rPr>
                <w:rFonts w:ascii="Arial" w:hAnsi="Arial" w:cs="Arial"/>
              </w:rPr>
              <w:t>Евстратовский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</w:t>
            </w:r>
            <w:proofErr w:type="spellStart"/>
            <w:r w:rsidR="003C6E33">
              <w:t>Евстратовский</w:t>
            </w:r>
            <w:proofErr w:type="spellEnd"/>
            <w:r w:rsidRPr="00D010B9">
              <w:t xml:space="preserve">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proofErr w:type="gramEnd"/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E218E" w:rsidRPr="00CE218E">
        <w:rPr>
          <w:sz w:val="24"/>
          <w:szCs w:val="24"/>
        </w:rPr>
        <w:t>Воронежской области</w:t>
      </w:r>
      <w:r w:rsidR="00CE218E" w:rsidRP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DE12D0">
              <w:t>Евстратовского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 xml:space="preserve"> Россошанского муниципального района</w:t>
            </w:r>
            <w:r w:rsidR="00941F8E">
              <w:t xml:space="preserve"> </w:t>
            </w:r>
            <w:r w:rsidR="00CE218E" w:rsidRPr="00430A9B">
              <w:t>Воронежской области</w:t>
            </w:r>
            <w:r w:rsidR="00CE218E" w:rsidRPr="00F468F1">
              <w:rPr>
                <w:sz w:val="24"/>
                <w:szCs w:val="24"/>
              </w:rPr>
              <w:t xml:space="preserve"> </w:t>
            </w:r>
            <w:r w:rsidR="00941F8E">
              <w:t>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</w:t>
            </w:r>
            <w:proofErr w:type="spellStart"/>
            <w:r w:rsidR="003C6E33">
              <w:rPr>
                <w:bCs/>
                <w:color w:val="000000"/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proofErr w:type="spellStart"/>
            <w:r w:rsidR="003C6E33">
              <w:t>Евстратовский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8116AA">
        <w:rPr>
          <w:sz w:val="24"/>
          <w:szCs w:val="24"/>
        </w:rPr>
        <w:t xml:space="preserve">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F468F1">
        <w:rPr>
          <w:sz w:val="24"/>
          <w:szCs w:val="24"/>
        </w:rPr>
        <w:t xml:space="preserve"> </w:t>
      </w:r>
      <w:r w:rsidR="002813F4">
        <w:rPr>
          <w:sz w:val="24"/>
          <w:szCs w:val="24"/>
        </w:rPr>
        <w:t xml:space="preserve"> </w:t>
      </w:r>
      <w:r w:rsidR="00CE218E" w:rsidRPr="00CE218E">
        <w:rPr>
          <w:sz w:val="24"/>
          <w:szCs w:val="24"/>
        </w:rPr>
        <w:t>Воронежской области</w:t>
      </w:r>
      <w:r w:rsidR="00CE218E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DE12D0"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4172F8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BE292F" w:rsidRDefault="004172F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BE292F" w:rsidRDefault="004172F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2F8" w:rsidRPr="00BE292F" w:rsidRDefault="004172F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F8" w:rsidRPr="008D6567" w:rsidRDefault="006217EE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F8" w:rsidRPr="008D6567" w:rsidRDefault="004172F8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F8" w:rsidRPr="008D6567" w:rsidRDefault="004172F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F8" w:rsidRPr="008D6567" w:rsidRDefault="004172F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8D6567" w:rsidRDefault="004172F8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8D6567" w:rsidRDefault="00B7331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F468F1" w:rsidRDefault="001E7890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F468F1" w:rsidRDefault="001E7890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F468F1" w:rsidRDefault="001E7890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Pr="00F468F1" w:rsidRDefault="001E7890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4172F8" w:rsidRPr="00BE292F" w:rsidTr="00DE12D0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8" w:rsidRPr="00BE292F" w:rsidRDefault="004172F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8" w:rsidRPr="00BE292F" w:rsidRDefault="004172F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2F8" w:rsidRPr="00BE292F" w:rsidRDefault="004172F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8D6567" w:rsidRDefault="004172F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8D6567" w:rsidRDefault="004172F8" w:rsidP="00DE12D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8D6567" w:rsidRDefault="004172F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F8" w:rsidRPr="008D6567" w:rsidRDefault="004172F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2F8" w:rsidRPr="008D6567" w:rsidRDefault="004172F8" w:rsidP="00A55F1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2F8" w:rsidRPr="008D6567" w:rsidRDefault="004172F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Default="004172F8" w:rsidP="00DE12D0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Default="004172F8" w:rsidP="00DE12D0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Default="004172F8" w:rsidP="00DE12D0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2F8" w:rsidRDefault="004172F8" w:rsidP="00DE12D0">
            <w:pPr>
              <w:ind w:firstLine="0"/>
            </w:pPr>
          </w:p>
        </w:tc>
      </w:tr>
      <w:tr w:rsidR="001E7890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90" w:rsidRPr="00BE292F" w:rsidRDefault="001E789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90" w:rsidRPr="00BE292F" w:rsidRDefault="001E789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890" w:rsidRPr="00BE292F" w:rsidRDefault="001E789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90" w:rsidRDefault="006217EE" w:rsidP="00CB6EDF">
            <w:pPr>
              <w:ind w:firstLine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16845,5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90" w:rsidRPr="008D6567" w:rsidRDefault="001E789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90" w:rsidRPr="008D6567" w:rsidRDefault="001E7890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90" w:rsidRPr="008D6567" w:rsidRDefault="001E7890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Pr="008D6567" w:rsidRDefault="001E789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Pr="008D6567" w:rsidRDefault="001E789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Default="001E7890" w:rsidP="00DE12D0">
            <w:pPr>
              <w:ind w:firstLine="0"/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Pr="00F468F1" w:rsidRDefault="001E789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Pr="00F468F1" w:rsidRDefault="001E789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890" w:rsidRPr="00F468F1" w:rsidRDefault="001E789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9A515C" w:rsidRPr="00BE292F" w:rsidTr="00DE12D0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5C" w:rsidRPr="00BE292F" w:rsidRDefault="009A515C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5C" w:rsidRDefault="006217EE" w:rsidP="00CB6EDF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16754,3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Default="009A515C" w:rsidP="00DE12D0">
            <w:pPr>
              <w:ind w:firstLine="0"/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9A515C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515C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475795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15C" w:rsidRPr="00F468F1" w:rsidRDefault="009A515C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9A515C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8D51A3" w:rsidRDefault="009A515C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8D51A3" w:rsidRDefault="009A515C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15C" w:rsidRPr="008D51A3" w:rsidRDefault="009A515C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9A515C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515C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A55F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A55F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9A515C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8D51A3" w:rsidRDefault="009A515C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8D51A3" w:rsidRDefault="009A515C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r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15C" w:rsidRPr="008D51A3" w:rsidRDefault="009A515C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A55F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A55F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9A515C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515C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5C" w:rsidRPr="00BE292F" w:rsidRDefault="009A515C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15C" w:rsidRPr="008D6567" w:rsidRDefault="009A515C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15C" w:rsidRPr="008D51A3" w:rsidRDefault="009A515C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FF" w:rsidRDefault="00C433FF">
      <w:r>
        <w:separator/>
      </w:r>
    </w:p>
  </w:endnote>
  <w:endnote w:type="continuationSeparator" w:id="0">
    <w:p w:rsidR="00C433FF" w:rsidRDefault="00C4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Default="00342FCF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E2D8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2D8B">
      <w:rPr>
        <w:rStyle w:val="af"/>
        <w:noProof/>
      </w:rPr>
      <w:t>115</w:t>
    </w:r>
    <w:r>
      <w:rPr>
        <w:rStyle w:val="af"/>
      </w:rPr>
      <w:fldChar w:fldCharType="end"/>
    </w:r>
    <w:r w:rsidR="00EE2D8B">
      <w:rPr>
        <w:rStyle w:val="af"/>
      </w:rPr>
      <w:t xml:space="preserve">   </w:t>
    </w:r>
  </w:p>
  <w:p w:rsidR="00EE2D8B" w:rsidRDefault="00EE2D8B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Default="00EE2D8B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EE2D8B" w:rsidRDefault="00EE2D8B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FF" w:rsidRDefault="00C433FF">
      <w:r>
        <w:separator/>
      </w:r>
    </w:p>
  </w:footnote>
  <w:footnote w:type="continuationSeparator" w:id="0">
    <w:p w:rsidR="00C433FF" w:rsidRDefault="00C4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Default="00EE2D8B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Default="00342FCF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E2D8B">
      <w:rPr>
        <w:rStyle w:val="af"/>
      </w:rPr>
      <w:instrText xml:space="preserve">PAGE  </w:instrText>
    </w:r>
    <w:r>
      <w:rPr>
        <w:rStyle w:val="af"/>
      </w:rPr>
      <w:fldChar w:fldCharType="end"/>
    </w:r>
    <w:r w:rsidR="00EE2D8B">
      <w:rPr>
        <w:rStyle w:val="af"/>
      </w:rPr>
      <w:t xml:space="preserve">   </w:t>
    </w:r>
  </w:p>
  <w:p w:rsidR="00EE2D8B" w:rsidRDefault="00EE2D8B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8B" w:rsidRDefault="00EE2D8B">
    <w:pPr>
      <w:pStyle w:val="a3"/>
    </w:pPr>
  </w:p>
  <w:p w:rsidR="00EE2D8B" w:rsidRDefault="00EE2D8B">
    <w:pPr>
      <w:pStyle w:val="a3"/>
    </w:pPr>
  </w:p>
  <w:p w:rsidR="00EE2D8B" w:rsidRPr="00625881" w:rsidRDefault="00EE2D8B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5779A"/>
    <w:rsid w:val="00060EDE"/>
    <w:rsid w:val="000611B1"/>
    <w:rsid w:val="000664D0"/>
    <w:rsid w:val="00067A5B"/>
    <w:rsid w:val="000829E4"/>
    <w:rsid w:val="0008744F"/>
    <w:rsid w:val="00090765"/>
    <w:rsid w:val="000949C3"/>
    <w:rsid w:val="000B6C45"/>
    <w:rsid w:val="000C0921"/>
    <w:rsid w:val="000C38A8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0190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15B3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1B6A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E7890"/>
    <w:rsid w:val="001F51DC"/>
    <w:rsid w:val="001F704F"/>
    <w:rsid w:val="0020074D"/>
    <w:rsid w:val="00200F46"/>
    <w:rsid w:val="00210E2E"/>
    <w:rsid w:val="00214CB9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26EA9"/>
    <w:rsid w:val="00331E5B"/>
    <w:rsid w:val="00333142"/>
    <w:rsid w:val="00342547"/>
    <w:rsid w:val="0034293F"/>
    <w:rsid w:val="00342FC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6E33"/>
    <w:rsid w:val="003C7C2F"/>
    <w:rsid w:val="003D0A09"/>
    <w:rsid w:val="003D1916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06A7D"/>
    <w:rsid w:val="004115B5"/>
    <w:rsid w:val="00414D8D"/>
    <w:rsid w:val="00415A55"/>
    <w:rsid w:val="004172F8"/>
    <w:rsid w:val="004221AC"/>
    <w:rsid w:val="00430A9B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75795"/>
    <w:rsid w:val="00481D6D"/>
    <w:rsid w:val="00493248"/>
    <w:rsid w:val="00493F15"/>
    <w:rsid w:val="00493F5E"/>
    <w:rsid w:val="004A19AA"/>
    <w:rsid w:val="004B1580"/>
    <w:rsid w:val="004C11E6"/>
    <w:rsid w:val="004C2B0B"/>
    <w:rsid w:val="004C5C66"/>
    <w:rsid w:val="004C6DA3"/>
    <w:rsid w:val="004C7039"/>
    <w:rsid w:val="004D23BF"/>
    <w:rsid w:val="004D35EA"/>
    <w:rsid w:val="004D5A3D"/>
    <w:rsid w:val="004E307E"/>
    <w:rsid w:val="004E383A"/>
    <w:rsid w:val="004E4B4B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414B"/>
    <w:rsid w:val="00545EFD"/>
    <w:rsid w:val="005468EA"/>
    <w:rsid w:val="00555F4C"/>
    <w:rsid w:val="005603A5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17EE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B765A"/>
    <w:rsid w:val="006C08B9"/>
    <w:rsid w:val="006C2860"/>
    <w:rsid w:val="006C3DB1"/>
    <w:rsid w:val="006D5E01"/>
    <w:rsid w:val="006E14B3"/>
    <w:rsid w:val="006E4666"/>
    <w:rsid w:val="006F2810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811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6D70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4801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D7CE4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4E57"/>
    <w:rsid w:val="00927755"/>
    <w:rsid w:val="009307DE"/>
    <w:rsid w:val="00934F9C"/>
    <w:rsid w:val="00941F8E"/>
    <w:rsid w:val="0094247E"/>
    <w:rsid w:val="0095365F"/>
    <w:rsid w:val="009564E9"/>
    <w:rsid w:val="0095716B"/>
    <w:rsid w:val="009624E3"/>
    <w:rsid w:val="00983966"/>
    <w:rsid w:val="009915E8"/>
    <w:rsid w:val="009938A5"/>
    <w:rsid w:val="00997775"/>
    <w:rsid w:val="009A0BC5"/>
    <w:rsid w:val="009A1A08"/>
    <w:rsid w:val="009A515C"/>
    <w:rsid w:val="009A7DA4"/>
    <w:rsid w:val="009B43F4"/>
    <w:rsid w:val="009B7E3A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5F13"/>
    <w:rsid w:val="00A56B06"/>
    <w:rsid w:val="00A579A1"/>
    <w:rsid w:val="00A60B41"/>
    <w:rsid w:val="00A62570"/>
    <w:rsid w:val="00A650C2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311"/>
    <w:rsid w:val="00B73B67"/>
    <w:rsid w:val="00B73DF2"/>
    <w:rsid w:val="00B802FC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8D8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33FF"/>
    <w:rsid w:val="00C47422"/>
    <w:rsid w:val="00C53FF4"/>
    <w:rsid w:val="00C61E63"/>
    <w:rsid w:val="00C65AAA"/>
    <w:rsid w:val="00C65E22"/>
    <w:rsid w:val="00C72D91"/>
    <w:rsid w:val="00C73F54"/>
    <w:rsid w:val="00C76B7D"/>
    <w:rsid w:val="00C875D2"/>
    <w:rsid w:val="00C91D6E"/>
    <w:rsid w:val="00CA538F"/>
    <w:rsid w:val="00CA57D8"/>
    <w:rsid w:val="00CA6B0A"/>
    <w:rsid w:val="00CB6179"/>
    <w:rsid w:val="00CB6EDF"/>
    <w:rsid w:val="00CB7183"/>
    <w:rsid w:val="00CC1E51"/>
    <w:rsid w:val="00CC2117"/>
    <w:rsid w:val="00CC2648"/>
    <w:rsid w:val="00CD638F"/>
    <w:rsid w:val="00CD6420"/>
    <w:rsid w:val="00CE218E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194C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12D0"/>
    <w:rsid w:val="00DE1397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1870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2332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2D8B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Кисель</cp:lastModifiedBy>
  <cp:revision>15</cp:revision>
  <cp:lastPrinted>2019-03-04T12:34:00Z</cp:lastPrinted>
  <dcterms:created xsi:type="dcterms:W3CDTF">2020-12-15T05:57:00Z</dcterms:created>
  <dcterms:modified xsi:type="dcterms:W3CDTF">2020-12-22T05:44:00Z</dcterms:modified>
</cp:coreProperties>
</file>